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0272B" w14:textId="4F131474" w:rsidR="0079698E" w:rsidRDefault="008E7E09" w:rsidP="006B2ADF">
      <w:pPr>
        <w:tabs>
          <w:tab w:val="right" w:pos="7435"/>
        </w:tabs>
        <w:ind w:left="720" w:firstLine="720"/>
        <w:rPr>
          <w:szCs w:val="22"/>
          <w:lang w:val="de-DE"/>
        </w:rPr>
      </w:pPr>
      <w:r>
        <w:rPr>
          <w:szCs w:val="22"/>
          <w:lang w:val="de-DE"/>
        </w:rPr>
        <w:t xml:space="preserve">   </w:t>
      </w:r>
      <w:r w:rsidR="006B2ADF">
        <w:rPr>
          <w:szCs w:val="22"/>
          <w:lang w:val="de-DE"/>
        </w:rPr>
        <w:tab/>
      </w:r>
    </w:p>
    <w:p w14:paraId="3A0B58CA" w14:textId="77777777" w:rsidR="00B0058D" w:rsidRDefault="00B0058D" w:rsidP="007F0327">
      <w:pPr>
        <w:rPr>
          <w:lang w:val="de-DE"/>
        </w:rPr>
      </w:pPr>
    </w:p>
    <w:p w14:paraId="605A11C0" w14:textId="77777777" w:rsidR="00B0058D" w:rsidRDefault="00B0058D" w:rsidP="00B0058D">
      <w:pPr>
        <w:rPr>
          <w:szCs w:val="22"/>
          <w:lang w:val="de-DE"/>
        </w:rPr>
      </w:pPr>
      <w:r>
        <w:rPr>
          <w:szCs w:val="22"/>
          <w:lang w:val="de-DE"/>
        </w:rPr>
        <w:t xml:space="preserve">An die </w:t>
      </w:r>
    </w:p>
    <w:p w14:paraId="7A67E0D1" w14:textId="77777777" w:rsidR="00B0058D" w:rsidRDefault="00B0058D" w:rsidP="00B0058D">
      <w:pPr>
        <w:rPr>
          <w:szCs w:val="22"/>
          <w:lang w:val="de-DE"/>
        </w:rPr>
      </w:pPr>
      <w:r>
        <w:rPr>
          <w:szCs w:val="22"/>
          <w:lang w:val="de-DE"/>
        </w:rPr>
        <w:t>Schiedsrichter/innen der</w:t>
      </w:r>
    </w:p>
    <w:p w14:paraId="7E28AB9B" w14:textId="43DE4814" w:rsidR="00B0058D" w:rsidRDefault="00B0058D" w:rsidP="006B2ADF">
      <w:pPr>
        <w:tabs>
          <w:tab w:val="right" w:pos="7435"/>
        </w:tabs>
        <w:rPr>
          <w:szCs w:val="22"/>
          <w:lang w:val="de-DE"/>
        </w:rPr>
      </w:pPr>
      <w:r>
        <w:rPr>
          <w:szCs w:val="22"/>
          <w:lang w:val="de-DE"/>
        </w:rPr>
        <w:t>SRG Sigmaringen</w:t>
      </w:r>
      <w:r w:rsidR="006B2ADF">
        <w:rPr>
          <w:szCs w:val="22"/>
          <w:lang w:val="de-DE"/>
        </w:rPr>
        <w:tab/>
      </w:r>
      <w:r w:rsidR="006B2ADF">
        <w:rPr>
          <w:szCs w:val="22"/>
          <w:lang w:val="de-DE"/>
        </w:rPr>
        <w:tab/>
      </w:r>
    </w:p>
    <w:p w14:paraId="794C58E9" w14:textId="77777777" w:rsidR="00B0058D" w:rsidRDefault="00B0058D" w:rsidP="00B0058D">
      <w:pPr>
        <w:rPr>
          <w:szCs w:val="22"/>
          <w:lang w:val="de-DE"/>
        </w:rPr>
      </w:pPr>
    </w:p>
    <w:p w14:paraId="00FBC960" w14:textId="77777777" w:rsidR="00B0058D" w:rsidRDefault="00B0058D" w:rsidP="00B0058D">
      <w:pPr>
        <w:rPr>
          <w:szCs w:val="22"/>
          <w:lang w:val="de-DE"/>
        </w:rPr>
      </w:pPr>
    </w:p>
    <w:p w14:paraId="19791B4D" w14:textId="77777777" w:rsidR="00943978" w:rsidRDefault="00943978">
      <w:pPr>
        <w:rPr>
          <w:szCs w:val="22"/>
          <w:lang w:val="de-DE"/>
        </w:rPr>
      </w:pPr>
    </w:p>
    <w:p w14:paraId="50879859" w14:textId="77777777" w:rsidR="00943978" w:rsidRDefault="00943978" w:rsidP="00DE0BF9">
      <w:pPr>
        <w:ind w:left="720" w:firstLine="720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E I N L A D U N G</w:t>
      </w:r>
    </w:p>
    <w:p w14:paraId="7CEC7CD9" w14:textId="77777777" w:rsidR="00943978" w:rsidRDefault="00943978">
      <w:pPr>
        <w:rPr>
          <w:b/>
          <w:sz w:val="32"/>
          <w:szCs w:val="32"/>
          <w:lang w:val="de-DE"/>
        </w:rPr>
      </w:pPr>
    </w:p>
    <w:p w14:paraId="177E8DF7" w14:textId="2E0359EF" w:rsidR="002174A9" w:rsidRPr="00DE0BF9" w:rsidRDefault="008E7E09" w:rsidP="00B0058D">
      <w:pPr>
        <w:rPr>
          <w:szCs w:val="22"/>
          <w:lang w:val="de-DE"/>
        </w:rPr>
      </w:pPr>
      <w:r>
        <w:rPr>
          <w:szCs w:val="22"/>
          <w:lang w:val="de-DE"/>
        </w:rPr>
        <w:t xml:space="preserve"> </w:t>
      </w:r>
      <w:r w:rsidR="00B0058D">
        <w:rPr>
          <w:szCs w:val="22"/>
          <w:lang w:val="de-DE"/>
        </w:rPr>
        <w:t>Liebe Schiedsrichterkameraden</w:t>
      </w:r>
      <w:r w:rsidR="007B5700">
        <w:rPr>
          <w:szCs w:val="22"/>
          <w:lang w:val="de-DE"/>
        </w:rPr>
        <w:t>/innen</w:t>
      </w:r>
      <w:r w:rsidR="00B0058D">
        <w:rPr>
          <w:szCs w:val="22"/>
          <w:lang w:val="de-DE"/>
        </w:rPr>
        <w:t>,</w:t>
      </w:r>
    </w:p>
    <w:p w14:paraId="6D18FD64" w14:textId="77777777" w:rsidR="00DE0BF9" w:rsidRDefault="00DE0BF9">
      <w:pPr>
        <w:rPr>
          <w:b/>
          <w:sz w:val="32"/>
          <w:szCs w:val="32"/>
          <w:lang w:val="de-DE"/>
        </w:rPr>
      </w:pPr>
    </w:p>
    <w:p w14:paraId="72BDDC29" w14:textId="77777777" w:rsidR="00943978" w:rsidRDefault="008E7E09">
      <w:pPr>
        <w:rPr>
          <w:szCs w:val="22"/>
          <w:lang w:val="de-DE"/>
        </w:rPr>
      </w:pPr>
      <w:r>
        <w:rPr>
          <w:szCs w:val="22"/>
          <w:lang w:val="de-DE"/>
        </w:rPr>
        <w:t xml:space="preserve"> </w:t>
      </w:r>
      <w:r w:rsidR="00B211BA">
        <w:rPr>
          <w:szCs w:val="22"/>
          <w:lang w:val="de-DE"/>
        </w:rPr>
        <w:t>z</w:t>
      </w:r>
      <w:r w:rsidR="00943978">
        <w:rPr>
          <w:szCs w:val="22"/>
          <w:lang w:val="de-DE"/>
        </w:rPr>
        <w:t xml:space="preserve">ur Hauptversammlung der Schiedsrichtergruppe </w:t>
      </w:r>
      <w:r w:rsidR="00E2701D">
        <w:rPr>
          <w:szCs w:val="22"/>
          <w:lang w:val="de-DE"/>
        </w:rPr>
        <w:t>Sigmaringen</w:t>
      </w:r>
      <w:r w:rsidR="00165B84">
        <w:rPr>
          <w:szCs w:val="22"/>
          <w:lang w:val="de-DE"/>
        </w:rPr>
        <w:t>, am</w:t>
      </w:r>
    </w:p>
    <w:p w14:paraId="78B41464" w14:textId="77777777" w:rsidR="00165B84" w:rsidRDefault="00165B84">
      <w:pPr>
        <w:rPr>
          <w:b/>
          <w:szCs w:val="22"/>
          <w:u w:val="single"/>
          <w:lang w:val="de-DE"/>
        </w:rPr>
      </w:pPr>
    </w:p>
    <w:p w14:paraId="2F7F3824" w14:textId="0E5E1CAF" w:rsidR="00165B84" w:rsidRDefault="008E7E09">
      <w:pPr>
        <w:rPr>
          <w:b/>
          <w:szCs w:val="22"/>
          <w:u w:val="single"/>
          <w:lang w:val="de-DE"/>
        </w:rPr>
      </w:pPr>
      <w:r>
        <w:rPr>
          <w:b/>
          <w:szCs w:val="22"/>
          <w:lang w:val="de-DE"/>
        </w:rPr>
        <w:t xml:space="preserve"> </w:t>
      </w:r>
      <w:r w:rsidR="007979FF">
        <w:rPr>
          <w:b/>
          <w:szCs w:val="22"/>
          <w:u w:val="single"/>
          <w:lang w:val="de-DE"/>
        </w:rPr>
        <w:t>Donnerstag</w:t>
      </w:r>
      <w:r w:rsidR="00943978" w:rsidRPr="008E7E09">
        <w:rPr>
          <w:b/>
          <w:szCs w:val="22"/>
          <w:u w:val="single"/>
          <w:lang w:val="de-DE"/>
        </w:rPr>
        <w:t xml:space="preserve">, den </w:t>
      </w:r>
      <w:r w:rsidR="0011292B">
        <w:rPr>
          <w:b/>
          <w:szCs w:val="22"/>
          <w:u w:val="single"/>
          <w:lang w:val="de-DE"/>
        </w:rPr>
        <w:t>0</w:t>
      </w:r>
      <w:r w:rsidR="00C96BF9">
        <w:rPr>
          <w:b/>
          <w:szCs w:val="22"/>
          <w:u w:val="single"/>
          <w:lang w:val="de-DE"/>
        </w:rPr>
        <w:t>1</w:t>
      </w:r>
      <w:r w:rsidR="0011292B">
        <w:rPr>
          <w:b/>
          <w:szCs w:val="22"/>
          <w:u w:val="single"/>
          <w:lang w:val="de-DE"/>
        </w:rPr>
        <w:t>.0</w:t>
      </w:r>
      <w:r w:rsidR="00C96BF9">
        <w:rPr>
          <w:b/>
          <w:szCs w:val="22"/>
          <w:u w:val="single"/>
          <w:lang w:val="de-DE"/>
        </w:rPr>
        <w:t>2</w:t>
      </w:r>
      <w:r w:rsidR="0011292B">
        <w:rPr>
          <w:b/>
          <w:szCs w:val="22"/>
          <w:u w:val="single"/>
          <w:lang w:val="de-DE"/>
        </w:rPr>
        <w:t>.20</w:t>
      </w:r>
      <w:r w:rsidR="00E23726">
        <w:rPr>
          <w:b/>
          <w:szCs w:val="22"/>
          <w:u w:val="single"/>
          <w:lang w:val="de-DE"/>
        </w:rPr>
        <w:t>2</w:t>
      </w:r>
      <w:r w:rsidR="00C96BF9">
        <w:rPr>
          <w:b/>
          <w:szCs w:val="22"/>
          <w:u w:val="single"/>
          <w:lang w:val="de-DE"/>
        </w:rPr>
        <w:t>4</w:t>
      </w:r>
      <w:r w:rsidR="00943978" w:rsidRPr="008E7E09">
        <w:rPr>
          <w:b/>
          <w:szCs w:val="22"/>
          <w:u w:val="single"/>
          <w:lang w:val="de-DE"/>
        </w:rPr>
        <w:t xml:space="preserve"> </w:t>
      </w:r>
    </w:p>
    <w:p w14:paraId="3E9981A3" w14:textId="77777777" w:rsidR="00B0058D" w:rsidRPr="008E7E09" w:rsidRDefault="00B0058D">
      <w:pPr>
        <w:rPr>
          <w:b/>
          <w:szCs w:val="22"/>
          <w:u w:val="single"/>
          <w:lang w:val="de-DE"/>
        </w:rPr>
      </w:pPr>
    </w:p>
    <w:p w14:paraId="220F2BC6" w14:textId="519DEEA7" w:rsidR="00943978" w:rsidRDefault="008E7E09">
      <w:pPr>
        <w:rPr>
          <w:b/>
          <w:szCs w:val="22"/>
          <w:u w:val="single"/>
          <w:lang w:val="de-DE"/>
        </w:rPr>
      </w:pPr>
      <w:r w:rsidRPr="008E7E09">
        <w:rPr>
          <w:b/>
          <w:szCs w:val="22"/>
          <w:lang w:val="de-DE"/>
        </w:rPr>
        <w:t xml:space="preserve"> </w:t>
      </w:r>
      <w:r w:rsidR="00943978" w:rsidRPr="008E7E09">
        <w:rPr>
          <w:b/>
          <w:szCs w:val="22"/>
          <w:u w:val="single"/>
          <w:lang w:val="de-DE"/>
        </w:rPr>
        <w:t>Beginn</w:t>
      </w:r>
      <w:r w:rsidR="007B5700">
        <w:rPr>
          <w:b/>
          <w:szCs w:val="22"/>
          <w:u w:val="single"/>
          <w:lang w:val="de-DE"/>
        </w:rPr>
        <w:t>:</w:t>
      </w:r>
      <w:r w:rsidRPr="008E7E09">
        <w:rPr>
          <w:b/>
          <w:szCs w:val="22"/>
          <w:u w:val="single"/>
          <w:lang w:val="de-DE"/>
        </w:rPr>
        <w:t xml:space="preserve"> </w:t>
      </w:r>
      <w:r w:rsidR="00943978" w:rsidRPr="008E7E09">
        <w:rPr>
          <w:b/>
          <w:szCs w:val="22"/>
          <w:u w:val="single"/>
          <w:lang w:val="de-DE"/>
        </w:rPr>
        <w:t xml:space="preserve"> </w:t>
      </w:r>
      <w:r w:rsidR="00C92BA0" w:rsidRPr="008E7E09">
        <w:rPr>
          <w:b/>
          <w:szCs w:val="22"/>
          <w:u w:val="single"/>
          <w:lang w:val="de-DE"/>
        </w:rPr>
        <w:t>19.30</w:t>
      </w:r>
      <w:r w:rsidR="00943978" w:rsidRPr="008E7E09">
        <w:rPr>
          <w:b/>
          <w:szCs w:val="22"/>
          <w:u w:val="single"/>
          <w:lang w:val="de-DE"/>
        </w:rPr>
        <w:t xml:space="preserve"> Uhr</w:t>
      </w:r>
    </w:p>
    <w:p w14:paraId="4B7F0CD6" w14:textId="77777777" w:rsidR="00C96BF9" w:rsidRDefault="00C96BF9">
      <w:pPr>
        <w:rPr>
          <w:b/>
          <w:szCs w:val="22"/>
          <w:u w:val="single"/>
          <w:lang w:val="de-DE"/>
        </w:rPr>
      </w:pPr>
    </w:p>
    <w:p w14:paraId="641C4E79" w14:textId="5A08E62B" w:rsidR="00C96BF9" w:rsidRPr="007B5700" w:rsidRDefault="007B5700">
      <w:pPr>
        <w:rPr>
          <w:b/>
          <w:szCs w:val="22"/>
          <w:u w:val="single"/>
          <w:lang w:val="de-DE"/>
        </w:rPr>
      </w:pPr>
      <w:r w:rsidRPr="007B5700">
        <w:rPr>
          <w:b/>
          <w:szCs w:val="22"/>
          <w:lang w:val="de-DE"/>
        </w:rPr>
        <w:t xml:space="preserve"> </w:t>
      </w:r>
      <w:r w:rsidR="00C96BF9" w:rsidRPr="007B5700">
        <w:rPr>
          <w:b/>
          <w:szCs w:val="22"/>
          <w:u w:val="single"/>
          <w:lang w:val="de-DE"/>
        </w:rPr>
        <w:t>Ort</w:t>
      </w:r>
      <w:r w:rsidRPr="007B5700">
        <w:rPr>
          <w:b/>
          <w:szCs w:val="22"/>
          <w:u w:val="single"/>
          <w:lang w:val="de-DE"/>
        </w:rPr>
        <w:t>:</w:t>
      </w:r>
      <w:r w:rsidR="00C96BF9" w:rsidRPr="007B5700">
        <w:rPr>
          <w:b/>
          <w:szCs w:val="22"/>
          <w:u w:val="single"/>
          <w:lang w:val="de-DE"/>
        </w:rPr>
        <w:t xml:space="preserve">   Vereinsheim Langenenslingen</w:t>
      </w:r>
    </w:p>
    <w:p w14:paraId="3B0F1170" w14:textId="77777777" w:rsidR="00DE0BF9" w:rsidRPr="007B5700" w:rsidRDefault="00DE0BF9">
      <w:pPr>
        <w:rPr>
          <w:b/>
          <w:szCs w:val="22"/>
          <w:lang w:val="de-DE"/>
        </w:rPr>
      </w:pPr>
    </w:p>
    <w:p w14:paraId="4C1CCC9B" w14:textId="77777777" w:rsidR="00943978" w:rsidRPr="00DE0BF9" w:rsidRDefault="008E7E09">
      <w:pPr>
        <w:rPr>
          <w:szCs w:val="22"/>
          <w:lang w:val="de-DE"/>
        </w:rPr>
      </w:pPr>
      <w:r>
        <w:rPr>
          <w:szCs w:val="22"/>
          <w:lang w:val="de-DE"/>
        </w:rPr>
        <w:t xml:space="preserve"> </w:t>
      </w:r>
      <w:r w:rsidR="00DE0BF9">
        <w:rPr>
          <w:szCs w:val="22"/>
          <w:lang w:val="de-DE"/>
        </w:rPr>
        <w:t xml:space="preserve">lade ich </w:t>
      </w:r>
      <w:r w:rsidR="0079698E">
        <w:rPr>
          <w:szCs w:val="22"/>
          <w:lang w:val="de-DE"/>
        </w:rPr>
        <w:t xml:space="preserve">euch </w:t>
      </w:r>
      <w:r w:rsidR="00DE0BF9">
        <w:rPr>
          <w:szCs w:val="22"/>
          <w:lang w:val="de-DE"/>
        </w:rPr>
        <w:t>herzlich ein.</w:t>
      </w:r>
      <w:r w:rsidR="00E2701D">
        <w:rPr>
          <w:szCs w:val="22"/>
          <w:lang w:val="de-DE"/>
        </w:rPr>
        <w:t xml:space="preserve"> Über eure </w:t>
      </w:r>
      <w:r w:rsidR="0011292B">
        <w:rPr>
          <w:szCs w:val="22"/>
          <w:lang w:val="de-DE"/>
        </w:rPr>
        <w:t xml:space="preserve">zahlreiche </w:t>
      </w:r>
      <w:r w:rsidR="00E2701D">
        <w:rPr>
          <w:szCs w:val="22"/>
          <w:lang w:val="de-DE"/>
        </w:rPr>
        <w:t>Teilnahme</w:t>
      </w:r>
      <w:r w:rsidR="0079698E">
        <w:rPr>
          <w:szCs w:val="22"/>
          <w:lang w:val="de-DE"/>
        </w:rPr>
        <w:t xml:space="preserve"> würde ich mich sehr freuen.</w:t>
      </w:r>
    </w:p>
    <w:p w14:paraId="07E224C3" w14:textId="77777777" w:rsidR="00DE0BF9" w:rsidRDefault="00DE0BF9">
      <w:pPr>
        <w:rPr>
          <w:b/>
          <w:szCs w:val="22"/>
          <w:u w:val="single"/>
          <w:lang w:val="de-DE"/>
        </w:rPr>
      </w:pPr>
    </w:p>
    <w:p w14:paraId="132D575F" w14:textId="77777777" w:rsidR="00AC7114" w:rsidRDefault="008E7E09" w:rsidP="007979FF">
      <w:pPr>
        <w:rPr>
          <w:szCs w:val="22"/>
          <w:lang w:val="de-DE"/>
        </w:rPr>
      </w:pPr>
      <w:r>
        <w:rPr>
          <w:b/>
          <w:szCs w:val="22"/>
          <w:lang w:val="de-DE"/>
        </w:rPr>
        <w:t xml:space="preserve"> </w:t>
      </w:r>
      <w:r w:rsidR="00943978" w:rsidRPr="008E7E09">
        <w:rPr>
          <w:b/>
          <w:szCs w:val="22"/>
          <w:u w:val="single"/>
          <w:lang w:val="de-DE"/>
        </w:rPr>
        <w:t>Tagesordnung:</w:t>
      </w:r>
      <w:r w:rsidR="00943978">
        <w:rPr>
          <w:szCs w:val="22"/>
          <w:lang w:val="de-DE"/>
        </w:rPr>
        <w:t xml:space="preserve">  </w:t>
      </w:r>
    </w:p>
    <w:p w14:paraId="09A90723" w14:textId="657A8FDF" w:rsidR="007979FF" w:rsidRDefault="00AC7114" w:rsidP="007979FF">
      <w:pPr>
        <w:rPr>
          <w:szCs w:val="22"/>
          <w:lang w:val="de-DE"/>
        </w:rPr>
      </w:pPr>
      <w:r>
        <w:rPr>
          <w:szCs w:val="22"/>
          <w:lang w:val="de-DE"/>
        </w:rPr>
        <w:t xml:space="preserve">                        </w:t>
      </w:r>
      <w:r w:rsidR="00B0058D">
        <w:rPr>
          <w:szCs w:val="22"/>
          <w:lang w:val="de-DE"/>
        </w:rPr>
        <w:tab/>
      </w:r>
      <w:r w:rsidR="007979FF">
        <w:rPr>
          <w:szCs w:val="22"/>
          <w:lang w:val="de-DE"/>
        </w:rPr>
        <w:t>1. Begrüßung</w:t>
      </w:r>
    </w:p>
    <w:p w14:paraId="4E15EAD0" w14:textId="4991B6C8" w:rsidR="00DF6EFE" w:rsidRDefault="00DF6EFE" w:rsidP="007979FF">
      <w:pPr>
        <w:rPr>
          <w:szCs w:val="22"/>
          <w:lang w:val="de-DE"/>
        </w:rPr>
      </w:pPr>
      <w:r>
        <w:rPr>
          <w:szCs w:val="22"/>
          <w:lang w:val="de-DE"/>
        </w:rPr>
        <w:t xml:space="preserve">                                   2. Bekanntgabe der Tagesordnung</w:t>
      </w:r>
    </w:p>
    <w:p w14:paraId="34838954" w14:textId="607D7F83" w:rsidR="007979FF" w:rsidRDefault="007979FF" w:rsidP="007979FF">
      <w:pPr>
        <w:rPr>
          <w:szCs w:val="22"/>
          <w:lang w:val="de-DE"/>
        </w:rPr>
      </w:pPr>
      <w:r>
        <w:rPr>
          <w:szCs w:val="22"/>
          <w:lang w:val="de-DE"/>
        </w:rPr>
        <w:tab/>
      </w:r>
      <w:r>
        <w:rPr>
          <w:szCs w:val="22"/>
          <w:lang w:val="de-DE"/>
        </w:rPr>
        <w:tab/>
        <w:t xml:space="preserve">     </w:t>
      </w:r>
      <w:r>
        <w:rPr>
          <w:szCs w:val="22"/>
          <w:lang w:val="de-DE"/>
        </w:rPr>
        <w:tab/>
      </w:r>
      <w:r w:rsidR="00DF6EFE">
        <w:rPr>
          <w:szCs w:val="22"/>
          <w:lang w:val="de-DE"/>
        </w:rPr>
        <w:t>3</w:t>
      </w:r>
      <w:r>
        <w:rPr>
          <w:szCs w:val="22"/>
          <w:lang w:val="de-DE"/>
        </w:rPr>
        <w:t>. Totenehrung</w:t>
      </w:r>
    </w:p>
    <w:p w14:paraId="355F0B91" w14:textId="2DB4E94E" w:rsidR="000F346A" w:rsidRDefault="000F346A" w:rsidP="007979FF">
      <w:pPr>
        <w:rPr>
          <w:szCs w:val="22"/>
          <w:lang w:val="de-DE"/>
        </w:rPr>
      </w:pPr>
      <w:r>
        <w:rPr>
          <w:szCs w:val="22"/>
          <w:lang w:val="de-DE"/>
        </w:rPr>
        <w:t xml:space="preserve">                                   </w:t>
      </w:r>
      <w:r w:rsidR="00DF6EFE">
        <w:rPr>
          <w:szCs w:val="22"/>
          <w:lang w:val="de-DE"/>
        </w:rPr>
        <w:t>4</w:t>
      </w:r>
      <w:r>
        <w:rPr>
          <w:szCs w:val="22"/>
          <w:lang w:val="de-DE"/>
        </w:rPr>
        <w:t xml:space="preserve">. </w:t>
      </w:r>
      <w:r w:rsidR="00DF6EFE">
        <w:rPr>
          <w:szCs w:val="22"/>
          <w:lang w:val="de-DE"/>
        </w:rPr>
        <w:t>Grußworte von Gästen</w:t>
      </w:r>
      <w:bookmarkStart w:id="0" w:name="_GoBack"/>
      <w:bookmarkEnd w:id="0"/>
    </w:p>
    <w:p w14:paraId="35383D86" w14:textId="05E65381" w:rsidR="007979FF" w:rsidRDefault="00DF6EFE" w:rsidP="007979FF">
      <w:pPr>
        <w:ind w:left="1440" w:firstLine="720"/>
        <w:rPr>
          <w:szCs w:val="22"/>
          <w:lang w:val="de-DE"/>
        </w:rPr>
      </w:pPr>
      <w:r>
        <w:rPr>
          <w:szCs w:val="22"/>
          <w:lang w:val="de-DE"/>
        </w:rPr>
        <w:t>5</w:t>
      </w:r>
      <w:r w:rsidR="007979FF">
        <w:rPr>
          <w:szCs w:val="22"/>
          <w:lang w:val="de-DE"/>
        </w:rPr>
        <w:t>. Bericht des SR-Obmanns</w:t>
      </w:r>
    </w:p>
    <w:p w14:paraId="499D07A2" w14:textId="528C1CF2" w:rsidR="007979FF" w:rsidRDefault="007979FF" w:rsidP="007979FF">
      <w:pPr>
        <w:rPr>
          <w:szCs w:val="22"/>
          <w:lang w:val="de-DE"/>
        </w:rPr>
      </w:pPr>
      <w:r>
        <w:rPr>
          <w:szCs w:val="22"/>
          <w:lang w:val="de-DE"/>
        </w:rPr>
        <w:tab/>
        <w:t xml:space="preserve">                  </w:t>
      </w:r>
      <w:r>
        <w:rPr>
          <w:szCs w:val="22"/>
          <w:lang w:val="de-DE"/>
        </w:rPr>
        <w:tab/>
      </w:r>
      <w:r w:rsidR="00DF6EFE">
        <w:rPr>
          <w:szCs w:val="22"/>
          <w:lang w:val="de-DE"/>
        </w:rPr>
        <w:t>6</w:t>
      </w:r>
      <w:r>
        <w:rPr>
          <w:szCs w:val="22"/>
          <w:lang w:val="de-DE"/>
        </w:rPr>
        <w:t>. Aussprache</w:t>
      </w:r>
    </w:p>
    <w:p w14:paraId="283AB668" w14:textId="6E671B78" w:rsidR="007979FF" w:rsidRDefault="007979FF" w:rsidP="007979FF">
      <w:pPr>
        <w:rPr>
          <w:szCs w:val="22"/>
          <w:lang w:val="de-DE"/>
        </w:rPr>
      </w:pPr>
      <w:r>
        <w:rPr>
          <w:szCs w:val="22"/>
          <w:lang w:val="de-DE"/>
        </w:rPr>
        <w:t xml:space="preserve">                              </w:t>
      </w:r>
      <w:r>
        <w:rPr>
          <w:szCs w:val="22"/>
          <w:lang w:val="de-DE"/>
        </w:rPr>
        <w:tab/>
      </w:r>
      <w:r w:rsidR="00DF6EFE">
        <w:rPr>
          <w:szCs w:val="22"/>
          <w:lang w:val="de-DE"/>
        </w:rPr>
        <w:t>7</w:t>
      </w:r>
      <w:r>
        <w:rPr>
          <w:szCs w:val="22"/>
          <w:lang w:val="de-DE"/>
        </w:rPr>
        <w:t>. Ausführungen des Vertreters des VSRA</w:t>
      </w:r>
      <w:r w:rsidR="000F346A">
        <w:rPr>
          <w:szCs w:val="22"/>
          <w:lang w:val="de-DE"/>
        </w:rPr>
        <w:t xml:space="preserve"> Svenja Neugebauer</w:t>
      </w:r>
    </w:p>
    <w:p w14:paraId="35F6DA3B" w14:textId="7DBAB215" w:rsidR="000F346A" w:rsidRDefault="000F346A" w:rsidP="007979FF">
      <w:pPr>
        <w:rPr>
          <w:szCs w:val="22"/>
          <w:lang w:val="de-DE"/>
        </w:rPr>
      </w:pPr>
      <w:r>
        <w:rPr>
          <w:szCs w:val="22"/>
          <w:lang w:val="de-DE"/>
        </w:rPr>
        <w:t xml:space="preserve">                                   </w:t>
      </w:r>
      <w:r w:rsidR="00DF6EFE">
        <w:rPr>
          <w:szCs w:val="22"/>
          <w:lang w:val="de-DE"/>
        </w:rPr>
        <w:t>8</w:t>
      </w:r>
      <w:r>
        <w:rPr>
          <w:szCs w:val="22"/>
          <w:lang w:val="de-DE"/>
        </w:rPr>
        <w:t>. Verbandsehrungen</w:t>
      </w:r>
    </w:p>
    <w:p w14:paraId="6F74847A" w14:textId="281EA46D" w:rsidR="007979FF" w:rsidRDefault="007979FF" w:rsidP="007979FF">
      <w:pPr>
        <w:rPr>
          <w:szCs w:val="22"/>
          <w:lang w:val="de-DE"/>
        </w:rPr>
      </w:pPr>
      <w:r>
        <w:rPr>
          <w:szCs w:val="22"/>
          <w:lang w:val="de-DE"/>
        </w:rPr>
        <w:t xml:space="preserve">                       </w:t>
      </w:r>
      <w:r>
        <w:rPr>
          <w:szCs w:val="22"/>
          <w:lang w:val="de-DE"/>
        </w:rPr>
        <w:tab/>
        <w:t xml:space="preserve">         </w:t>
      </w:r>
      <w:r>
        <w:rPr>
          <w:szCs w:val="22"/>
          <w:lang w:val="de-DE"/>
        </w:rPr>
        <w:tab/>
      </w:r>
      <w:r w:rsidR="00DF6EFE">
        <w:rPr>
          <w:szCs w:val="22"/>
          <w:lang w:val="de-DE"/>
        </w:rPr>
        <w:t>9</w:t>
      </w:r>
      <w:r>
        <w:rPr>
          <w:szCs w:val="22"/>
          <w:lang w:val="de-DE"/>
        </w:rPr>
        <w:t>. Entlastung</w:t>
      </w:r>
      <w:r w:rsidR="00DF6EFE">
        <w:rPr>
          <w:szCs w:val="22"/>
          <w:lang w:val="de-DE"/>
        </w:rPr>
        <w:t xml:space="preserve"> SR-Obmanns und SR- Ausschusses</w:t>
      </w:r>
    </w:p>
    <w:p w14:paraId="640B2E36" w14:textId="3D3ED0CC" w:rsidR="007979FF" w:rsidRDefault="007979FF" w:rsidP="007979FF">
      <w:pPr>
        <w:rPr>
          <w:szCs w:val="22"/>
          <w:lang w:val="de-DE"/>
        </w:rPr>
      </w:pPr>
      <w:r>
        <w:rPr>
          <w:szCs w:val="22"/>
          <w:lang w:val="de-DE"/>
        </w:rPr>
        <w:t xml:space="preserve">                             </w:t>
      </w:r>
      <w:r w:rsidR="00DF6EFE">
        <w:rPr>
          <w:szCs w:val="22"/>
          <w:lang w:val="de-DE"/>
        </w:rPr>
        <w:t xml:space="preserve">    10</w:t>
      </w:r>
      <w:r>
        <w:rPr>
          <w:szCs w:val="22"/>
          <w:lang w:val="de-DE"/>
        </w:rPr>
        <w:t>. Neuwahl des SR-Obmanns</w:t>
      </w:r>
    </w:p>
    <w:p w14:paraId="2DC6FEF8" w14:textId="457168F8" w:rsidR="007979FF" w:rsidRDefault="007979FF" w:rsidP="00DF6EFE">
      <w:pPr>
        <w:rPr>
          <w:szCs w:val="22"/>
          <w:lang w:val="de-DE"/>
        </w:rPr>
      </w:pPr>
      <w:r>
        <w:rPr>
          <w:szCs w:val="22"/>
          <w:lang w:val="de-DE"/>
        </w:rPr>
        <w:t xml:space="preserve">                            </w:t>
      </w:r>
      <w:r w:rsidR="00AC7114">
        <w:rPr>
          <w:szCs w:val="22"/>
          <w:lang w:val="de-DE"/>
        </w:rPr>
        <w:t xml:space="preserve"> </w:t>
      </w:r>
      <w:r w:rsidR="000F346A">
        <w:rPr>
          <w:szCs w:val="22"/>
          <w:lang w:val="de-DE"/>
        </w:rPr>
        <w:t xml:space="preserve">    1</w:t>
      </w:r>
      <w:r w:rsidR="00DF6EFE">
        <w:rPr>
          <w:szCs w:val="22"/>
          <w:lang w:val="de-DE"/>
        </w:rPr>
        <w:t>1</w:t>
      </w:r>
      <w:r>
        <w:rPr>
          <w:szCs w:val="22"/>
          <w:lang w:val="de-DE"/>
        </w:rPr>
        <w:t>. Anträge</w:t>
      </w:r>
    </w:p>
    <w:p w14:paraId="4630437D" w14:textId="4291AB1F" w:rsidR="007979FF" w:rsidRDefault="00AC7114" w:rsidP="007979FF">
      <w:pPr>
        <w:rPr>
          <w:szCs w:val="22"/>
          <w:lang w:val="de-DE"/>
        </w:rPr>
      </w:pPr>
      <w:r>
        <w:rPr>
          <w:szCs w:val="22"/>
          <w:lang w:val="de-DE"/>
        </w:rPr>
        <w:t xml:space="preserve">                    </w:t>
      </w:r>
      <w:r>
        <w:rPr>
          <w:szCs w:val="22"/>
          <w:lang w:val="de-DE"/>
        </w:rPr>
        <w:tab/>
        <w:t xml:space="preserve">     </w:t>
      </w:r>
      <w:r w:rsidR="007979FF">
        <w:rPr>
          <w:szCs w:val="22"/>
          <w:lang w:val="de-DE"/>
        </w:rPr>
        <w:t xml:space="preserve"> </w:t>
      </w:r>
      <w:r w:rsidR="000F346A">
        <w:rPr>
          <w:szCs w:val="22"/>
          <w:lang w:val="de-DE"/>
        </w:rPr>
        <w:t xml:space="preserve"> </w:t>
      </w:r>
      <w:r w:rsidR="007979FF">
        <w:rPr>
          <w:szCs w:val="22"/>
          <w:lang w:val="de-DE"/>
        </w:rPr>
        <w:t xml:space="preserve">   1</w:t>
      </w:r>
      <w:r w:rsidR="00DF6EFE">
        <w:rPr>
          <w:szCs w:val="22"/>
          <w:lang w:val="de-DE"/>
        </w:rPr>
        <w:t>2</w:t>
      </w:r>
      <w:r w:rsidR="007979FF">
        <w:rPr>
          <w:szCs w:val="22"/>
          <w:lang w:val="de-DE"/>
        </w:rPr>
        <w:t>. Verschiedenes</w:t>
      </w:r>
    </w:p>
    <w:p w14:paraId="4499F29E" w14:textId="77777777" w:rsidR="00165B84" w:rsidRDefault="00165B84" w:rsidP="007979FF">
      <w:pPr>
        <w:rPr>
          <w:szCs w:val="22"/>
          <w:lang w:val="de-DE"/>
        </w:rPr>
      </w:pPr>
    </w:p>
    <w:p w14:paraId="60FD79ED" w14:textId="15743C65" w:rsidR="00165B84" w:rsidRDefault="00165B84">
      <w:pPr>
        <w:rPr>
          <w:szCs w:val="22"/>
          <w:lang w:val="de-DE"/>
        </w:rPr>
      </w:pPr>
      <w:r>
        <w:rPr>
          <w:szCs w:val="22"/>
          <w:lang w:val="de-DE"/>
        </w:rPr>
        <w:t xml:space="preserve">Anträge zur Hauptversammlung sind bis spätestens </w:t>
      </w:r>
      <w:r w:rsidR="007B5700">
        <w:rPr>
          <w:szCs w:val="22"/>
          <w:lang w:val="de-DE"/>
        </w:rPr>
        <w:t>25</w:t>
      </w:r>
      <w:r w:rsidR="00B0058D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  <w:r w:rsidR="000F346A">
        <w:rPr>
          <w:szCs w:val="22"/>
          <w:lang w:val="de-DE"/>
        </w:rPr>
        <w:t>Januar</w:t>
      </w:r>
      <w:r>
        <w:rPr>
          <w:szCs w:val="22"/>
          <w:lang w:val="de-DE"/>
        </w:rPr>
        <w:t xml:space="preserve"> 20</w:t>
      </w:r>
      <w:r w:rsidR="00E23726">
        <w:rPr>
          <w:szCs w:val="22"/>
          <w:lang w:val="de-DE"/>
        </w:rPr>
        <w:t>2</w:t>
      </w:r>
      <w:r w:rsidR="000F346A">
        <w:rPr>
          <w:szCs w:val="22"/>
          <w:lang w:val="de-DE"/>
        </w:rPr>
        <w:t>4</w:t>
      </w:r>
      <w:r>
        <w:rPr>
          <w:szCs w:val="22"/>
          <w:lang w:val="de-DE"/>
        </w:rPr>
        <w:t xml:space="preserve"> </w:t>
      </w:r>
      <w:r w:rsidR="00B0058D">
        <w:rPr>
          <w:szCs w:val="22"/>
          <w:lang w:val="de-DE"/>
        </w:rPr>
        <w:t xml:space="preserve">schriftlich </w:t>
      </w:r>
      <w:r>
        <w:rPr>
          <w:szCs w:val="22"/>
          <w:lang w:val="de-DE"/>
        </w:rPr>
        <w:t>bei SR-Obmann</w:t>
      </w:r>
      <w:r w:rsidR="00B0058D">
        <w:rPr>
          <w:szCs w:val="22"/>
          <w:lang w:val="de-DE"/>
        </w:rPr>
        <w:t xml:space="preserve"> </w:t>
      </w:r>
    </w:p>
    <w:p w14:paraId="773B73D4" w14:textId="58027EBA" w:rsidR="00165B84" w:rsidRDefault="000F346A">
      <w:pPr>
        <w:rPr>
          <w:szCs w:val="22"/>
          <w:lang w:val="de-DE"/>
        </w:rPr>
      </w:pPr>
      <w:r>
        <w:rPr>
          <w:szCs w:val="22"/>
          <w:lang w:val="de-DE"/>
        </w:rPr>
        <w:t>Hans Peter Wessner</w:t>
      </w:r>
      <w:r w:rsidR="00165B84">
        <w:rPr>
          <w:szCs w:val="22"/>
          <w:lang w:val="de-DE"/>
        </w:rPr>
        <w:t xml:space="preserve"> einzureichen.</w:t>
      </w:r>
    </w:p>
    <w:p w14:paraId="3ED77A16" w14:textId="77777777" w:rsidR="005F1E25" w:rsidRDefault="005F1E25">
      <w:pPr>
        <w:rPr>
          <w:szCs w:val="22"/>
          <w:lang w:val="de-DE"/>
        </w:rPr>
      </w:pPr>
    </w:p>
    <w:p w14:paraId="6B737163" w14:textId="77777777" w:rsidR="003175E5" w:rsidRDefault="003175E5">
      <w:pPr>
        <w:rPr>
          <w:szCs w:val="22"/>
          <w:lang w:val="de-DE"/>
        </w:rPr>
      </w:pPr>
      <w:r>
        <w:rPr>
          <w:szCs w:val="22"/>
          <w:lang w:val="de-DE"/>
        </w:rPr>
        <w:t xml:space="preserve">Die Teilnahme an der Hauptversammlung </w:t>
      </w:r>
      <w:r w:rsidR="008E7E09">
        <w:rPr>
          <w:szCs w:val="22"/>
          <w:lang w:val="de-DE"/>
        </w:rPr>
        <w:t>wird</w:t>
      </w:r>
      <w:r>
        <w:rPr>
          <w:szCs w:val="22"/>
          <w:lang w:val="de-DE"/>
        </w:rPr>
        <w:t xml:space="preserve"> als Schulungsbesuch an</w:t>
      </w:r>
      <w:r w:rsidR="008E7E09">
        <w:rPr>
          <w:szCs w:val="22"/>
          <w:lang w:val="de-DE"/>
        </w:rPr>
        <w:t>gerechnet.</w:t>
      </w:r>
    </w:p>
    <w:p w14:paraId="46D1C32C" w14:textId="77777777" w:rsidR="008E7E09" w:rsidRDefault="008E7E09">
      <w:pPr>
        <w:rPr>
          <w:szCs w:val="22"/>
          <w:lang w:val="de-DE"/>
        </w:rPr>
      </w:pPr>
    </w:p>
    <w:p w14:paraId="78395183" w14:textId="06A20DD6" w:rsidR="00165B84" w:rsidRDefault="00165B84">
      <w:pPr>
        <w:rPr>
          <w:szCs w:val="22"/>
          <w:lang w:val="de-DE"/>
        </w:rPr>
      </w:pPr>
      <w:r>
        <w:rPr>
          <w:szCs w:val="22"/>
          <w:lang w:val="de-DE"/>
        </w:rPr>
        <w:t xml:space="preserve">Mit freundlichen </w:t>
      </w:r>
      <w:r w:rsidR="007B5700">
        <w:rPr>
          <w:szCs w:val="22"/>
          <w:lang w:val="de-DE"/>
        </w:rPr>
        <w:t>Grüßen</w:t>
      </w:r>
    </w:p>
    <w:p w14:paraId="49F90952" w14:textId="7AEAFF6A" w:rsidR="005F02D4" w:rsidRDefault="000F346A">
      <w:pPr>
        <w:rPr>
          <w:szCs w:val="22"/>
          <w:lang w:val="de-DE"/>
        </w:rPr>
      </w:pPr>
      <w:r>
        <w:rPr>
          <w:noProof/>
          <w:szCs w:val="22"/>
          <w:lang w:val="de-DE" w:eastAsia="de-DE"/>
        </w:rPr>
        <w:drawing>
          <wp:inline distT="0" distB="0" distL="0" distR="0" wp14:anchorId="257CC2F7" wp14:editId="0D4F46E2">
            <wp:extent cx="1562100" cy="433694"/>
            <wp:effectExtent l="0" t="0" r="0" b="5080"/>
            <wp:docPr id="5" name="Grafik 5" descr="F:\Pictures\2016-05-29 Unterschrift\Unterschrif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ctures\2016-05-29 Unterschrift\Unterschrif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3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77D01" w14:textId="6F6C6FA2" w:rsidR="00165B84" w:rsidRDefault="00C96BF9">
      <w:pPr>
        <w:rPr>
          <w:szCs w:val="22"/>
          <w:lang w:val="de-DE"/>
        </w:rPr>
      </w:pPr>
      <w:r>
        <w:rPr>
          <w:szCs w:val="22"/>
          <w:lang w:val="de-DE"/>
        </w:rPr>
        <w:t>Hans Peter Wessner</w:t>
      </w:r>
    </w:p>
    <w:p w14:paraId="58B396FB" w14:textId="77777777" w:rsidR="008E7E09" w:rsidRDefault="00165B84" w:rsidP="008E7E09">
      <w:pPr>
        <w:rPr>
          <w:szCs w:val="22"/>
          <w:lang w:val="de-DE"/>
        </w:rPr>
      </w:pPr>
      <w:r>
        <w:rPr>
          <w:szCs w:val="22"/>
          <w:lang w:val="de-DE"/>
        </w:rPr>
        <w:t>Schiedsrichter-Obmann</w:t>
      </w:r>
      <w:r w:rsidR="0009367B">
        <w:rPr>
          <w:szCs w:val="22"/>
          <w:lang w:val="de-DE"/>
        </w:rPr>
        <w:tab/>
      </w:r>
      <w:r w:rsidR="0009367B">
        <w:rPr>
          <w:szCs w:val="22"/>
          <w:lang w:val="de-DE"/>
        </w:rPr>
        <w:tab/>
      </w:r>
    </w:p>
    <w:sectPr w:rsidR="008E7E09" w:rsidSect="008E7E09">
      <w:headerReference w:type="first" r:id="rId8"/>
      <w:footerReference w:type="first" r:id="rId9"/>
      <w:pgSz w:w="11906" w:h="16838" w:code="9"/>
      <w:pgMar w:top="1247" w:right="1134" w:bottom="907" w:left="900" w:header="124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28C96" w14:textId="77777777" w:rsidR="00CF78B8" w:rsidRDefault="00CF78B8">
      <w:r>
        <w:separator/>
      </w:r>
    </w:p>
  </w:endnote>
  <w:endnote w:type="continuationSeparator" w:id="0">
    <w:p w14:paraId="50E88CA1" w14:textId="77777777" w:rsidR="00CF78B8" w:rsidRDefault="00CF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D30EC" w14:textId="77777777" w:rsidR="00347ACF" w:rsidRDefault="00347ACF">
    <w:pPr>
      <w:pStyle w:val="Fuzeile"/>
      <w:rPr>
        <w:rFonts w:cs="Arial"/>
        <w:b/>
        <w:bCs/>
        <w:noProof/>
        <w:sz w:val="16"/>
        <w:lang w:val="de-DE"/>
      </w:rPr>
    </w:pPr>
  </w:p>
  <w:p w14:paraId="706AD08E" w14:textId="77777777" w:rsidR="00F0451A" w:rsidRDefault="00F0451A">
    <w:pPr>
      <w:pStyle w:val="Fuzeile"/>
      <w:rPr>
        <w:rFonts w:cs="Arial"/>
        <w:noProof/>
        <w:sz w:val="16"/>
        <w:lang w:val="de-DE"/>
      </w:rPr>
    </w:pPr>
    <w:r>
      <w:rPr>
        <w:rFonts w:cs="Arial"/>
        <w:b/>
        <w:bCs/>
        <w:noProof/>
        <w:sz w:val="16"/>
        <w:lang w:val="de-DE"/>
      </w:rPr>
      <w:t>wfv</w:t>
    </w:r>
    <w:r>
      <w:rPr>
        <w:rFonts w:cs="Arial"/>
        <w:noProof/>
        <w:sz w:val="16"/>
        <w:lang w:val="de-DE"/>
      </w:rPr>
      <w:t xml:space="preserve"> Württembergischer Fußballverband e. V., Postfach 10 54 51, 70047 Stuttgart, Goethestraße 9, 70174 Stuttgart</w:t>
    </w:r>
  </w:p>
  <w:p w14:paraId="4CCFDD7B" w14:textId="77777777" w:rsidR="00F0451A" w:rsidRDefault="00F0451A">
    <w:pPr>
      <w:pStyle w:val="Fuzeile"/>
      <w:rPr>
        <w:rFonts w:cs="Arial"/>
        <w:noProof/>
        <w:sz w:val="16"/>
        <w:lang w:val="de-DE"/>
      </w:rPr>
    </w:pPr>
    <w:r>
      <w:rPr>
        <w:rFonts w:cs="Arial"/>
        <w:noProof/>
        <w:sz w:val="16"/>
        <w:lang w:val="de-DE"/>
      </w:rPr>
      <w:t>Telefon +49 (0) 7 11 2 27 64 – 0, Telefax +49 (0) 7 11 2 27 64 – 40, E-Mail: info@wuerttfv.de , Internet: www.wuerttfv.de</w:t>
    </w:r>
  </w:p>
  <w:p w14:paraId="5D70A84D" w14:textId="77777777" w:rsidR="00F0451A" w:rsidRDefault="00F0451A">
    <w:pPr>
      <w:pStyle w:val="Fuzeile"/>
      <w:rPr>
        <w:rFonts w:cs="Arial"/>
        <w:lang w:val="de-DE"/>
      </w:rPr>
    </w:pPr>
    <w:r>
      <w:rPr>
        <w:rFonts w:cs="Arial"/>
        <w:noProof/>
        <w:sz w:val="16"/>
        <w:lang w:val="de-DE"/>
      </w:rPr>
      <w:t>Landesbank Baden-Württemberg, KTO 2 029 230, BLZ 600 501 01, Stuttgarter Volksbank AG, KTO 3 32 143 007, BLZ 600 901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E6BE7" w14:textId="77777777" w:rsidR="00CF78B8" w:rsidRDefault="00CF78B8">
      <w:r>
        <w:separator/>
      </w:r>
    </w:p>
  </w:footnote>
  <w:footnote w:type="continuationSeparator" w:id="0">
    <w:p w14:paraId="42C40A6D" w14:textId="77777777" w:rsidR="00CF78B8" w:rsidRDefault="00CF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A2EB8" w14:textId="77777777" w:rsidR="00F0451A" w:rsidRDefault="00F0451A" w:rsidP="00B0058D">
    <w:pPr>
      <w:framePr w:w="3240" w:h="2553" w:hRule="exact" w:hSpace="180" w:wrap="around" w:vAnchor="page" w:hAnchor="page" w:x="8516" w:y="2851" w:anchorLock="1"/>
      <w:rPr>
        <w:rFonts w:cs="Arial"/>
        <w:szCs w:val="22"/>
        <w:lang w:val="de-DE"/>
      </w:rPr>
    </w:pPr>
    <w:r>
      <w:rPr>
        <w:rFonts w:cs="Arial"/>
        <w:szCs w:val="22"/>
        <w:lang w:val="de-DE"/>
      </w:rPr>
      <w:t>Bezirk</w:t>
    </w:r>
    <w:r w:rsidR="00F21059">
      <w:rPr>
        <w:rFonts w:cs="Arial"/>
        <w:szCs w:val="22"/>
        <w:lang w:val="de-DE"/>
      </w:rPr>
      <w:t xml:space="preserve"> Donau</w:t>
    </w:r>
  </w:p>
  <w:p w14:paraId="6DBEF653" w14:textId="77777777" w:rsidR="00F0451A" w:rsidRDefault="00943978" w:rsidP="00B0058D">
    <w:pPr>
      <w:framePr w:w="3240" w:h="2553" w:hRule="exact" w:hSpace="180" w:wrap="around" w:vAnchor="page" w:hAnchor="page" w:x="8516" w:y="2851" w:anchorLock="1"/>
      <w:rPr>
        <w:rFonts w:cs="Arial"/>
        <w:szCs w:val="22"/>
        <w:lang w:val="de-DE"/>
      </w:rPr>
    </w:pPr>
    <w:r>
      <w:rPr>
        <w:rFonts w:cs="Arial"/>
        <w:szCs w:val="22"/>
        <w:lang w:val="de-DE"/>
      </w:rPr>
      <w:t xml:space="preserve">SR-Gruppe </w:t>
    </w:r>
    <w:r w:rsidR="00B0058D">
      <w:rPr>
        <w:rFonts w:cs="Arial"/>
        <w:szCs w:val="22"/>
        <w:lang w:val="de-DE"/>
      </w:rPr>
      <w:t>Sigmaringen</w:t>
    </w:r>
    <w:r w:rsidR="00F21059">
      <w:rPr>
        <w:rFonts w:cs="Arial"/>
        <w:szCs w:val="22"/>
        <w:lang w:val="de-DE"/>
      </w:rPr>
      <w:t xml:space="preserve"> </w:t>
    </w:r>
  </w:p>
  <w:p w14:paraId="51FCB1CE" w14:textId="77777777" w:rsidR="00F0451A" w:rsidRDefault="00943978" w:rsidP="00B0058D">
    <w:pPr>
      <w:framePr w:w="3240" w:h="2553" w:hRule="exact" w:hSpace="180" w:wrap="around" w:vAnchor="page" w:hAnchor="page" w:x="8516" w:y="2851" w:anchorLock="1"/>
      <w:rPr>
        <w:rFonts w:cs="Arial"/>
        <w:szCs w:val="22"/>
        <w:lang w:val="de-DE"/>
      </w:rPr>
    </w:pPr>
    <w:r>
      <w:rPr>
        <w:rFonts w:cs="Arial"/>
        <w:szCs w:val="22"/>
        <w:lang w:val="de-DE"/>
      </w:rPr>
      <w:t>SR-Obmann</w:t>
    </w:r>
  </w:p>
  <w:p w14:paraId="663E1C27" w14:textId="77777777" w:rsidR="00F0451A" w:rsidRDefault="00F0451A" w:rsidP="00B0058D">
    <w:pPr>
      <w:framePr w:w="3240" w:h="2553" w:hRule="exact" w:hSpace="180" w:wrap="around" w:vAnchor="page" w:hAnchor="page" w:x="8516" w:y="2851" w:anchorLock="1"/>
      <w:rPr>
        <w:rFonts w:cs="Arial"/>
        <w:szCs w:val="22"/>
        <w:lang w:val="de-DE"/>
      </w:rPr>
    </w:pPr>
  </w:p>
  <w:p w14:paraId="77CAE8B8" w14:textId="7CB26D89" w:rsidR="00F0451A" w:rsidRDefault="00C96BF9" w:rsidP="00B0058D">
    <w:pPr>
      <w:framePr w:w="3240" w:h="2553" w:hRule="exact" w:hSpace="180" w:wrap="around" w:vAnchor="page" w:hAnchor="page" w:x="8516" w:y="2851" w:anchorLock="1"/>
      <w:rPr>
        <w:rFonts w:cs="Arial"/>
        <w:noProof/>
        <w:sz w:val="16"/>
        <w:szCs w:val="16"/>
        <w:lang w:val="de-DE"/>
      </w:rPr>
    </w:pPr>
    <w:r>
      <w:rPr>
        <w:rFonts w:cs="Arial"/>
        <w:noProof/>
        <w:sz w:val="16"/>
        <w:szCs w:val="16"/>
        <w:lang w:val="de-DE"/>
      </w:rPr>
      <w:t>Hans Peter Wessner</w:t>
    </w:r>
  </w:p>
  <w:p w14:paraId="3E4ED1E8" w14:textId="43CE8181" w:rsidR="00F0451A" w:rsidRDefault="00C96BF9" w:rsidP="00B0058D">
    <w:pPr>
      <w:framePr w:w="3240" w:h="2553" w:hRule="exact" w:hSpace="180" w:wrap="around" w:vAnchor="page" w:hAnchor="page" w:x="8516" w:y="2851" w:anchorLock="1"/>
      <w:rPr>
        <w:rFonts w:cs="Arial"/>
        <w:noProof/>
        <w:sz w:val="16"/>
        <w:szCs w:val="16"/>
        <w:lang w:val="de-DE"/>
      </w:rPr>
    </w:pPr>
    <w:r>
      <w:rPr>
        <w:rFonts w:cs="Arial"/>
        <w:noProof/>
        <w:sz w:val="16"/>
        <w:szCs w:val="16"/>
        <w:lang w:val="de-DE"/>
      </w:rPr>
      <w:t>Eichenweg 5</w:t>
    </w:r>
  </w:p>
  <w:p w14:paraId="70D77CE2" w14:textId="654AC9A1" w:rsidR="00F0451A" w:rsidRDefault="00C96BF9" w:rsidP="00B0058D">
    <w:pPr>
      <w:framePr w:w="3240" w:h="2553" w:hRule="exact" w:hSpace="180" w:wrap="around" w:vAnchor="page" w:hAnchor="page" w:x="8516" w:y="2851" w:anchorLock="1"/>
      <w:rPr>
        <w:rFonts w:cs="Arial"/>
        <w:noProof/>
        <w:sz w:val="16"/>
        <w:szCs w:val="16"/>
        <w:lang w:val="de-DE"/>
      </w:rPr>
    </w:pPr>
    <w:r>
      <w:rPr>
        <w:rFonts w:cs="Arial"/>
        <w:noProof/>
        <w:sz w:val="16"/>
        <w:szCs w:val="16"/>
        <w:lang w:val="de-DE"/>
      </w:rPr>
      <w:t>72513 Hettingen</w:t>
    </w:r>
  </w:p>
  <w:p w14:paraId="15DECE82" w14:textId="2F6E9A45" w:rsidR="00F0451A" w:rsidRDefault="00F0451A" w:rsidP="00B0058D">
    <w:pPr>
      <w:framePr w:w="3240" w:h="2553" w:hRule="exact" w:hSpace="180" w:wrap="around" w:vAnchor="page" w:hAnchor="page" w:x="8516" w:y="2851" w:anchorLock="1"/>
      <w:rPr>
        <w:rFonts w:cs="Arial"/>
        <w:noProof/>
        <w:sz w:val="16"/>
        <w:szCs w:val="16"/>
        <w:lang w:val="de-DE"/>
      </w:rPr>
    </w:pPr>
    <w:r>
      <w:rPr>
        <w:rFonts w:cs="Arial"/>
        <w:noProof/>
        <w:sz w:val="16"/>
        <w:szCs w:val="16"/>
        <w:lang w:val="de-DE"/>
      </w:rPr>
      <w:t xml:space="preserve">Tel. </w:t>
    </w:r>
    <w:r w:rsidR="00C96BF9">
      <w:rPr>
        <w:rFonts w:cs="Arial"/>
        <w:noProof/>
        <w:sz w:val="16"/>
        <w:szCs w:val="16"/>
        <w:lang w:val="de-DE"/>
      </w:rPr>
      <w:t>01749285454</w:t>
    </w:r>
  </w:p>
  <w:p w14:paraId="1FA513FD" w14:textId="68168658" w:rsidR="00F0451A" w:rsidRDefault="00C96BF9" w:rsidP="00B0058D">
    <w:pPr>
      <w:framePr w:w="3240" w:h="2553" w:hRule="exact" w:hSpace="180" w:wrap="around" w:vAnchor="page" w:hAnchor="page" w:x="8516" w:y="2851" w:anchorLock="1"/>
      <w:rPr>
        <w:rFonts w:cs="Arial"/>
        <w:lang w:val="de-DE"/>
      </w:rPr>
    </w:pPr>
    <w:r>
      <w:rPr>
        <w:rFonts w:cs="Arial"/>
        <w:noProof/>
        <w:sz w:val="16"/>
        <w:szCs w:val="16"/>
        <w:lang w:val="de-DE"/>
      </w:rPr>
      <w:t>Wessner.hettingen@freenet.de</w:t>
    </w:r>
  </w:p>
  <w:p w14:paraId="1AFCA4AF" w14:textId="77777777" w:rsidR="00F0451A" w:rsidRPr="00F21059" w:rsidRDefault="00F0451A" w:rsidP="00B0058D">
    <w:pPr>
      <w:framePr w:w="3240" w:h="2553" w:hRule="exact" w:hSpace="180" w:wrap="around" w:vAnchor="page" w:hAnchor="page" w:x="8516" w:y="2851" w:anchorLock="1"/>
      <w:rPr>
        <w:lang w:val="de-DE"/>
      </w:rPr>
    </w:pPr>
  </w:p>
  <w:p w14:paraId="694683E5" w14:textId="1D75E537" w:rsidR="00F0451A" w:rsidRPr="00B0058D" w:rsidRDefault="007B5700">
    <w:pPr>
      <w:pStyle w:val="Kopfzeile"/>
      <w:rPr>
        <w:lang w:val="de-DE"/>
      </w:rPr>
    </w:pPr>
    <w:r>
      <w:rPr>
        <w:noProof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D504D49" wp14:editId="1F7BC9C0">
              <wp:simplePos x="0" y="0"/>
              <wp:positionH relativeFrom="column">
                <wp:posOffset>4562475</wp:posOffset>
              </wp:positionH>
              <wp:positionV relativeFrom="paragraph">
                <wp:posOffset>2371725</wp:posOffset>
              </wp:positionV>
              <wp:extent cx="2057400" cy="457200"/>
              <wp:effectExtent l="0" t="0" r="0" b="0"/>
              <wp:wrapTight wrapText="bothSides">
                <wp:wrapPolygon edited="0">
                  <wp:start x="0" y="0"/>
                  <wp:lineTo x="0" y="20700"/>
                  <wp:lineTo x="21400" y="20700"/>
                  <wp:lineTo x="21400" y="0"/>
                  <wp:lineTo x="0" y="0"/>
                </wp:wrapPolygon>
              </wp:wrapTight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FF547" w14:textId="73AEF6D5" w:rsidR="00F0451A" w:rsidRDefault="00D07187" w:rsidP="00D07187">
                          <w:pPr>
                            <w:rPr>
                              <w:rFonts w:cs="Arial"/>
                              <w:szCs w:val="22"/>
                              <w:lang w:val="de-DE"/>
                            </w:rPr>
                          </w:pPr>
                          <w:r>
                            <w:rPr>
                              <w:rFonts w:cs="Arial"/>
                              <w:szCs w:val="22"/>
                              <w:lang w:val="de-DE"/>
                            </w:rPr>
                            <w:t xml:space="preserve">  </w:t>
                          </w:r>
                          <w:r w:rsidR="007B5700">
                            <w:rPr>
                              <w:rFonts w:cs="Arial"/>
                              <w:szCs w:val="22"/>
                              <w:lang w:val="de-DE"/>
                            </w:rPr>
                            <w:t xml:space="preserve">   </w:t>
                          </w:r>
                          <w:r>
                            <w:rPr>
                              <w:rFonts w:cs="Arial"/>
                              <w:szCs w:val="22"/>
                              <w:lang w:val="de-DE"/>
                            </w:rPr>
                            <w:t xml:space="preserve">  </w:t>
                          </w:r>
                          <w:r w:rsidR="00AC7114">
                            <w:rPr>
                              <w:rFonts w:cs="Arial"/>
                              <w:szCs w:val="22"/>
                              <w:lang w:val="de-DE"/>
                            </w:rPr>
                            <w:t>30</w:t>
                          </w:r>
                          <w:r w:rsidR="00B0058D">
                            <w:rPr>
                              <w:rFonts w:cs="Arial"/>
                              <w:szCs w:val="22"/>
                              <w:lang w:val="de-DE"/>
                            </w:rPr>
                            <w:t>.</w:t>
                          </w:r>
                          <w:r w:rsidR="00AC7114">
                            <w:rPr>
                              <w:rFonts w:cs="Arial"/>
                              <w:szCs w:val="22"/>
                              <w:lang w:val="de-DE"/>
                            </w:rPr>
                            <w:t>12</w:t>
                          </w:r>
                          <w:r w:rsidR="00B0058D">
                            <w:rPr>
                              <w:rFonts w:cs="Arial"/>
                              <w:szCs w:val="22"/>
                              <w:lang w:val="de-DE"/>
                            </w:rPr>
                            <w:t>.20</w:t>
                          </w:r>
                          <w:r w:rsidR="00DE26A8">
                            <w:rPr>
                              <w:rFonts w:cs="Arial"/>
                              <w:szCs w:val="22"/>
                              <w:lang w:val="de-DE"/>
                            </w:rPr>
                            <w:t>2</w:t>
                          </w:r>
                          <w:r w:rsidR="00AC7114">
                            <w:rPr>
                              <w:rFonts w:cs="Arial"/>
                              <w:szCs w:val="22"/>
                              <w:lang w:val="de-DE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59.25pt;margin-top:186.75pt;width:162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76qgIAAKk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" filled="f" stroked="f">
              <v:textbox inset="0,0,0,0">
                <w:txbxContent>
                  <w:p w14:paraId="16AFF547" w14:textId="73AEF6D5" w:rsidR="00F0451A" w:rsidRDefault="00D07187" w:rsidP="00D07187">
                    <w:pPr>
                      <w:rPr>
                        <w:rFonts w:cs="Arial"/>
                        <w:szCs w:val="22"/>
                        <w:lang w:val="de-DE"/>
                      </w:rPr>
                    </w:pPr>
                    <w:r>
                      <w:rPr>
                        <w:rFonts w:cs="Arial"/>
                        <w:szCs w:val="22"/>
                        <w:lang w:val="de-DE"/>
                      </w:rPr>
                      <w:t xml:space="preserve">  </w:t>
                    </w:r>
                    <w:r w:rsidR="007B5700">
                      <w:rPr>
                        <w:rFonts w:cs="Arial"/>
                        <w:szCs w:val="22"/>
                        <w:lang w:val="de-DE"/>
                      </w:rPr>
                      <w:t xml:space="preserve">   </w:t>
                    </w:r>
                    <w:r>
                      <w:rPr>
                        <w:rFonts w:cs="Arial"/>
                        <w:szCs w:val="22"/>
                        <w:lang w:val="de-DE"/>
                      </w:rPr>
                      <w:t xml:space="preserve">  </w:t>
                    </w:r>
                    <w:r w:rsidR="00AC7114">
                      <w:rPr>
                        <w:rFonts w:cs="Arial"/>
                        <w:szCs w:val="22"/>
                        <w:lang w:val="de-DE"/>
                      </w:rPr>
                      <w:t>30</w:t>
                    </w:r>
                    <w:r w:rsidR="00B0058D">
                      <w:rPr>
                        <w:rFonts w:cs="Arial"/>
                        <w:szCs w:val="22"/>
                        <w:lang w:val="de-DE"/>
                      </w:rPr>
                      <w:t>.</w:t>
                    </w:r>
                    <w:r w:rsidR="00AC7114">
                      <w:rPr>
                        <w:rFonts w:cs="Arial"/>
                        <w:szCs w:val="22"/>
                        <w:lang w:val="de-DE"/>
                      </w:rPr>
                      <w:t>12</w:t>
                    </w:r>
                    <w:r w:rsidR="00B0058D">
                      <w:rPr>
                        <w:rFonts w:cs="Arial"/>
                        <w:szCs w:val="22"/>
                        <w:lang w:val="de-DE"/>
                      </w:rPr>
                      <w:t>.20</w:t>
                    </w:r>
                    <w:r w:rsidR="00DE26A8">
                      <w:rPr>
                        <w:rFonts w:cs="Arial"/>
                        <w:szCs w:val="22"/>
                        <w:lang w:val="de-DE"/>
                      </w:rPr>
                      <w:t>2</w:t>
                    </w:r>
                    <w:r w:rsidR="00AC7114">
                      <w:rPr>
                        <w:rFonts w:cs="Arial"/>
                        <w:szCs w:val="22"/>
                        <w:lang w:val="de-DE"/>
                      </w:rPr>
                      <w:t>3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687C746" wp14:editId="550238E7">
              <wp:simplePos x="0" y="0"/>
              <wp:positionH relativeFrom="page">
                <wp:posOffset>723900</wp:posOffset>
              </wp:positionH>
              <wp:positionV relativeFrom="page">
                <wp:posOffset>104775</wp:posOffset>
              </wp:positionV>
              <wp:extent cx="6172200" cy="1476375"/>
              <wp:effectExtent l="0" t="0" r="0" b="9525"/>
              <wp:wrapTight wrapText="bothSides">
                <wp:wrapPolygon edited="0">
                  <wp:start x="0" y="0"/>
                  <wp:lineTo x="0" y="21461"/>
                  <wp:lineTo x="21533" y="21461"/>
                  <wp:lineTo x="21533" y="0"/>
                  <wp:lineTo x="0" y="0"/>
                </wp:wrapPolygon>
              </wp:wrapTight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47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1D019" w14:textId="77777777" w:rsidR="00F0451A" w:rsidRDefault="00F0451A">
                          <w:pP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C891C1B" w14:textId="77777777" w:rsidR="00F0451A" w:rsidRDefault="00F0451A">
                          <w:pP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3082D85" w14:textId="77777777" w:rsidR="00F0451A" w:rsidRDefault="00F0451A">
                          <w:pP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BC72EF1" w14:textId="77777777" w:rsidR="00F0451A" w:rsidRDefault="00F0451A">
                          <w:pP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360B569" w14:textId="77777777" w:rsidR="00F0451A" w:rsidRDefault="00F0451A">
                          <w:pP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01C392A" w14:textId="77777777" w:rsidR="00F0451A" w:rsidRDefault="00F0451A">
                          <w:pP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75C9C6B0" w14:textId="77777777" w:rsidR="00F0451A" w:rsidRDefault="00F0451A">
                          <w:pP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58D84440" w14:textId="77777777" w:rsidR="00F0451A" w:rsidRDefault="00F0451A">
                          <w:pP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7BBF1DE5" w14:textId="77777777" w:rsidR="00F0451A" w:rsidRDefault="00F0451A">
                          <w:pP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DEAC171" w14:textId="77777777" w:rsidR="00F0451A" w:rsidRDefault="00F0451A">
                          <w:pP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20BF194" w14:textId="77777777" w:rsidR="00F0451A" w:rsidRDefault="00F0451A">
                          <w:pP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7F3F9966" w14:textId="77777777" w:rsidR="00F0451A" w:rsidRDefault="00F0451A">
                          <w:pP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5ECC7B4" w14:textId="77777777" w:rsidR="00F0451A" w:rsidRDefault="00F0451A">
                          <w:pP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7B622BA" w14:textId="77777777" w:rsidR="00F0451A" w:rsidRDefault="00F0451A">
                          <w:pP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15F0759" w14:textId="77777777" w:rsidR="00F0451A" w:rsidRDefault="00F0451A">
                          <w:pP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5A9A9A4" w14:textId="77777777" w:rsidR="00F0451A" w:rsidRDefault="00F0451A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57pt;margin-top:8.25pt;width:486pt;height:116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tAsAIAALE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" filled="f" stroked="f">
              <v:textbox inset="0,0,0,0">
                <w:txbxContent>
                  <w:p w14:paraId="1CB1D019" w14:textId="77777777" w:rsidR="00F0451A" w:rsidRDefault="00F0451A">
                    <w:pPr>
                      <w:rPr>
                        <w:rFonts w:cs="Arial"/>
                        <w:b/>
                        <w:sz w:val="16"/>
                        <w:szCs w:val="16"/>
                      </w:rPr>
                    </w:pPr>
                  </w:p>
                  <w:p w14:paraId="6C891C1B" w14:textId="77777777" w:rsidR="00F0451A" w:rsidRDefault="00F0451A">
                    <w:pPr>
                      <w:rPr>
                        <w:rFonts w:cs="Arial"/>
                        <w:b/>
                        <w:sz w:val="16"/>
                        <w:szCs w:val="16"/>
                      </w:rPr>
                    </w:pPr>
                  </w:p>
                  <w:p w14:paraId="63082D85" w14:textId="77777777" w:rsidR="00F0451A" w:rsidRDefault="00F0451A">
                    <w:pPr>
                      <w:rPr>
                        <w:rFonts w:cs="Arial"/>
                        <w:b/>
                        <w:sz w:val="16"/>
                        <w:szCs w:val="16"/>
                      </w:rPr>
                    </w:pPr>
                  </w:p>
                  <w:p w14:paraId="4BC72EF1" w14:textId="77777777" w:rsidR="00F0451A" w:rsidRDefault="00F0451A">
                    <w:pPr>
                      <w:rPr>
                        <w:rFonts w:cs="Arial"/>
                        <w:b/>
                        <w:sz w:val="16"/>
                        <w:szCs w:val="16"/>
                      </w:rPr>
                    </w:pPr>
                  </w:p>
                  <w:p w14:paraId="3360B569" w14:textId="77777777" w:rsidR="00F0451A" w:rsidRDefault="00F0451A">
                    <w:pPr>
                      <w:rPr>
                        <w:rFonts w:cs="Arial"/>
                        <w:b/>
                        <w:sz w:val="16"/>
                        <w:szCs w:val="16"/>
                      </w:rPr>
                    </w:pPr>
                  </w:p>
                  <w:p w14:paraId="201C392A" w14:textId="77777777" w:rsidR="00F0451A" w:rsidRDefault="00F0451A">
                    <w:pPr>
                      <w:rPr>
                        <w:rFonts w:cs="Arial"/>
                        <w:b/>
                        <w:sz w:val="16"/>
                        <w:szCs w:val="16"/>
                      </w:rPr>
                    </w:pPr>
                  </w:p>
                  <w:p w14:paraId="75C9C6B0" w14:textId="77777777" w:rsidR="00F0451A" w:rsidRDefault="00F0451A">
                    <w:pPr>
                      <w:rPr>
                        <w:rFonts w:cs="Arial"/>
                        <w:b/>
                        <w:sz w:val="16"/>
                        <w:szCs w:val="16"/>
                      </w:rPr>
                    </w:pPr>
                  </w:p>
                  <w:p w14:paraId="58D84440" w14:textId="77777777" w:rsidR="00F0451A" w:rsidRDefault="00F0451A">
                    <w:pPr>
                      <w:rPr>
                        <w:rFonts w:cs="Arial"/>
                        <w:b/>
                        <w:sz w:val="16"/>
                        <w:szCs w:val="16"/>
                      </w:rPr>
                    </w:pPr>
                  </w:p>
                  <w:p w14:paraId="7BBF1DE5" w14:textId="77777777" w:rsidR="00F0451A" w:rsidRDefault="00F0451A">
                    <w:pPr>
                      <w:rPr>
                        <w:rFonts w:cs="Arial"/>
                        <w:b/>
                        <w:sz w:val="16"/>
                        <w:szCs w:val="16"/>
                      </w:rPr>
                    </w:pPr>
                  </w:p>
                  <w:p w14:paraId="6DEAC171" w14:textId="77777777" w:rsidR="00F0451A" w:rsidRDefault="00F0451A">
                    <w:pPr>
                      <w:rPr>
                        <w:rFonts w:cs="Arial"/>
                        <w:b/>
                        <w:sz w:val="16"/>
                        <w:szCs w:val="16"/>
                      </w:rPr>
                    </w:pPr>
                  </w:p>
                  <w:p w14:paraId="620BF194" w14:textId="77777777" w:rsidR="00F0451A" w:rsidRDefault="00F0451A">
                    <w:pPr>
                      <w:rPr>
                        <w:rFonts w:cs="Arial"/>
                        <w:b/>
                        <w:sz w:val="16"/>
                        <w:szCs w:val="16"/>
                      </w:rPr>
                    </w:pPr>
                  </w:p>
                  <w:p w14:paraId="7F3F9966" w14:textId="77777777" w:rsidR="00F0451A" w:rsidRDefault="00F0451A">
                    <w:pPr>
                      <w:rPr>
                        <w:rFonts w:cs="Arial"/>
                        <w:b/>
                        <w:sz w:val="16"/>
                        <w:szCs w:val="16"/>
                      </w:rPr>
                    </w:pPr>
                  </w:p>
                  <w:p w14:paraId="45ECC7B4" w14:textId="77777777" w:rsidR="00F0451A" w:rsidRDefault="00F0451A">
                    <w:pPr>
                      <w:rPr>
                        <w:rFonts w:cs="Arial"/>
                        <w:b/>
                        <w:sz w:val="16"/>
                        <w:szCs w:val="16"/>
                      </w:rPr>
                    </w:pPr>
                  </w:p>
                  <w:p w14:paraId="27B622BA" w14:textId="77777777" w:rsidR="00F0451A" w:rsidRDefault="00F0451A">
                    <w:pPr>
                      <w:rPr>
                        <w:rFonts w:cs="Arial"/>
                        <w:b/>
                        <w:sz w:val="16"/>
                        <w:szCs w:val="16"/>
                      </w:rPr>
                    </w:pPr>
                  </w:p>
                  <w:p w14:paraId="115F0759" w14:textId="77777777" w:rsidR="00F0451A" w:rsidRDefault="00F0451A">
                    <w:pPr>
                      <w:rPr>
                        <w:rFonts w:cs="Arial"/>
                        <w:b/>
                        <w:sz w:val="16"/>
                        <w:szCs w:val="16"/>
                      </w:rPr>
                    </w:pPr>
                  </w:p>
                  <w:p w14:paraId="05A9A9A4" w14:textId="77777777" w:rsidR="00F0451A" w:rsidRDefault="00F0451A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6B2ADF">
      <w:rPr>
        <w:noProof/>
        <w:sz w:val="20"/>
        <w:lang w:val="de-DE" w:eastAsia="de-DE"/>
      </w:rPr>
      <w:drawing>
        <wp:anchor distT="0" distB="0" distL="114300" distR="114300" simplePos="0" relativeHeight="251659264" behindDoc="0" locked="0" layoutInCell="1" allowOverlap="1" wp14:anchorId="3F2200DC" wp14:editId="7D50E864">
          <wp:simplePos x="0" y="0"/>
          <wp:positionH relativeFrom="column">
            <wp:posOffset>3886200</wp:posOffset>
          </wp:positionH>
          <wp:positionV relativeFrom="paragraph">
            <wp:posOffset>0</wp:posOffset>
          </wp:positionV>
          <wp:extent cx="1857375" cy="720090"/>
          <wp:effectExtent l="0" t="0" r="0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ADF">
      <w:rPr>
        <w:noProof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1F4899D" wp14:editId="4EE73E2E">
              <wp:simplePos x="0" y="0"/>
              <wp:positionH relativeFrom="page">
                <wp:posOffset>720090</wp:posOffset>
              </wp:positionH>
              <wp:positionV relativeFrom="page">
                <wp:posOffset>1820545</wp:posOffset>
              </wp:positionV>
              <wp:extent cx="6172200" cy="114300"/>
              <wp:effectExtent l="0" t="1270" r="381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F3401" w14:textId="77777777" w:rsidR="00F0451A" w:rsidRDefault="00F0451A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wfv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Postfach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10 54 51, 70047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Stuttgart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56.7pt;margin-top:143.35pt;width:486pt;height: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jNrg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" filled="f" stroked="f">
              <v:textbox inset="0,0,0,0">
                <w:txbxContent>
                  <w:p w14:paraId="4CBF3401" w14:textId="77777777" w:rsidR="00F0451A" w:rsidRDefault="00F0451A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wfv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Postfach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10 54 51, 70047 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Stuttgart</w:t>
                        </w:r>
                      </w:smartTag>
                    </w:smartTag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C2"/>
    <w:rsid w:val="0009367B"/>
    <w:rsid w:val="00093D4F"/>
    <w:rsid w:val="000F346A"/>
    <w:rsid w:val="00100DC9"/>
    <w:rsid w:val="0011292B"/>
    <w:rsid w:val="001140A5"/>
    <w:rsid w:val="00130521"/>
    <w:rsid w:val="00165B84"/>
    <w:rsid w:val="001C7B78"/>
    <w:rsid w:val="002174A9"/>
    <w:rsid w:val="00254DD3"/>
    <w:rsid w:val="00266021"/>
    <w:rsid w:val="00284016"/>
    <w:rsid w:val="002A29FE"/>
    <w:rsid w:val="002E4980"/>
    <w:rsid w:val="002F5A09"/>
    <w:rsid w:val="003175E5"/>
    <w:rsid w:val="00347ACF"/>
    <w:rsid w:val="003B0C7F"/>
    <w:rsid w:val="003B22F4"/>
    <w:rsid w:val="00471F54"/>
    <w:rsid w:val="004D48DC"/>
    <w:rsid w:val="00584170"/>
    <w:rsid w:val="005F02D4"/>
    <w:rsid w:val="005F1E25"/>
    <w:rsid w:val="00676180"/>
    <w:rsid w:val="006870CD"/>
    <w:rsid w:val="006B2ADF"/>
    <w:rsid w:val="00717F3E"/>
    <w:rsid w:val="00727AAA"/>
    <w:rsid w:val="00754BC3"/>
    <w:rsid w:val="0076786A"/>
    <w:rsid w:val="00792FA9"/>
    <w:rsid w:val="0079698E"/>
    <w:rsid w:val="007979FF"/>
    <w:rsid w:val="007B5596"/>
    <w:rsid w:val="007B5700"/>
    <w:rsid w:val="007C0273"/>
    <w:rsid w:val="007F0327"/>
    <w:rsid w:val="00817E52"/>
    <w:rsid w:val="008870F2"/>
    <w:rsid w:val="00897E0E"/>
    <w:rsid w:val="008A7492"/>
    <w:rsid w:val="008E28A3"/>
    <w:rsid w:val="008E7E09"/>
    <w:rsid w:val="0091296D"/>
    <w:rsid w:val="00915F79"/>
    <w:rsid w:val="00943978"/>
    <w:rsid w:val="00950F2D"/>
    <w:rsid w:val="00A02446"/>
    <w:rsid w:val="00A337AE"/>
    <w:rsid w:val="00A84278"/>
    <w:rsid w:val="00A85D0A"/>
    <w:rsid w:val="00AC7114"/>
    <w:rsid w:val="00B0058D"/>
    <w:rsid w:val="00B211BA"/>
    <w:rsid w:val="00B9256F"/>
    <w:rsid w:val="00BE570F"/>
    <w:rsid w:val="00C256C2"/>
    <w:rsid w:val="00C92BA0"/>
    <w:rsid w:val="00C96BF9"/>
    <w:rsid w:val="00CC2830"/>
    <w:rsid w:val="00CC722D"/>
    <w:rsid w:val="00CF78B8"/>
    <w:rsid w:val="00D07187"/>
    <w:rsid w:val="00DA4AC8"/>
    <w:rsid w:val="00DC512A"/>
    <w:rsid w:val="00DD54F0"/>
    <w:rsid w:val="00DE0BF9"/>
    <w:rsid w:val="00DE26A8"/>
    <w:rsid w:val="00DF069C"/>
    <w:rsid w:val="00DF6EFE"/>
    <w:rsid w:val="00E23726"/>
    <w:rsid w:val="00E2701D"/>
    <w:rsid w:val="00E46FD9"/>
    <w:rsid w:val="00E515B3"/>
    <w:rsid w:val="00E86745"/>
    <w:rsid w:val="00E91202"/>
    <w:rsid w:val="00EB1A7D"/>
    <w:rsid w:val="00F0451A"/>
    <w:rsid w:val="00F21059"/>
    <w:rsid w:val="00F44F0A"/>
    <w:rsid w:val="00F63DC8"/>
    <w:rsid w:val="00F94508"/>
    <w:rsid w:val="00F963B2"/>
    <w:rsid w:val="00FA0F92"/>
    <w:rsid w:val="00FB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551B6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7AAA"/>
    <w:pPr>
      <w:jc w:val="both"/>
    </w:pPr>
    <w:rPr>
      <w:rFonts w:ascii="Arial" w:hAnsi="Arial"/>
      <w:sz w:val="22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96B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96BF9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7AAA"/>
    <w:pPr>
      <w:jc w:val="both"/>
    </w:pPr>
    <w:rPr>
      <w:rFonts w:ascii="Arial" w:hAnsi="Arial"/>
      <w:sz w:val="22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96B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96BF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wfv%20sw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wfv sw.dot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wfv mit Logo schwarz-weiß</vt:lpstr>
    </vt:vector>
  </TitlesOfParts>
  <Company>wfv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wfv mit Logo schwarz-weiß</dc:title>
  <dc:creator>Schlegel</dc:creator>
  <cp:lastModifiedBy>Hansi Wessner</cp:lastModifiedBy>
  <cp:revision>3</cp:revision>
  <cp:lastPrinted>2011-12-19T17:29:00Z</cp:lastPrinted>
  <dcterms:created xsi:type="dcterms:W3CDTF">2023-12-30T11:19:00Z</dcterms:created>
  <dcterms:modified xsi:type="dcterms:W3CDTF">2023-12-30T11:36:00Z</dcterms:modified>
</cp:coreProperties>
</file>